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1949CF" w:rsidRPr="00D30850" w:rsidTr="00D93497">
        <w:trPr>
          <w:trHeight w:val="75"/>
        </w:trPr>
        <w:tc>
          <w:tcPr>
            <w:tcW w:w="981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0F799C" w:rsidRPr="0097216D" w:rsidRDefault="000F799C" w:rsidP="000F799C">
            <w:pPr>
              <w:jc w:val="center"/>
              <w:rPr>
                <w:rFonts w:ascii="Calibri" w:hAnsi="Calibri"/>
                <w:sz w:val="28"/>
                <w:szCs w:val="28"/>
                <w:lang w:val="pt-BR"/>
              </w:rPr>
            </w:pPr>
            <w:bookmarkStart w:id="0" w:name="_GoBack"/>
            <w:bookmarkEnd w:id="0"/>
            <w:r w:rsidRPr="0097216D">
              <w:rPr>
                <w:rFonts w:ascii="Calibri" w:hAnsi="Calibri"/>
                <w:sz w:val="28"/>
                <w:szCs w:val="28"/>
                <w:lang w:val="pt-BR"/>
              </w:rPr>
              <w:t xml:space="preserve">Departamento de Engenharia Industrial – DEI/PUC-Rio          </w:t>
            </w:r>
          </w:p>
          <w:p w:rsidR="000F799C" w:rsidRPr="0097216D" w:rsidRDefault="000F799C" w:rsidP="000F799C">
            <w:pPr>
              <w:jc w:val="center"/>
              <w:rPr>
                <w:rFonts w:ascii="Calibri" w:hAnsi="Calibri"/>
                <w:sz w:val="28"/>
                <w:szCs w:val="28"/>
                <w:lang w:val="pt-BR"/>
              </w:rPr>
            </w:pPr>
            <w:r w:rsidRPr="0097216D">
              <w:rPr>
                <w:rFonts w:ascii="Calibri" w:hAnsi="Calibri"/>
                <w:sz w:val="28"/>
                <w:szCs w:val="28"/>
                <w:lang w:val="pt-BR"/>
              </w:rPr>
              <w:t>- Programa de Pós-Graduação –</w:t>
            </w:r>
          </w:p>
          <w:p w:rsidR="001949CF" w:rsidRPr="0097216D" w:rsidRDefault="000F799C" w:rsidP="000F799C">
            <w:pPr>
              <w:jc w:val="center"/>
              <w:rPr>
                <w:rFonts w:ascii="Calibri" w:hAnsi="Calibri"/>
                <w:sz w:val="28"/>
                <w:szCs w:val="28"/>
                <w:lang w:val="pt-BR"/>
              </w:rPr>
            </w:pPr>
            <w:r w:rsidRPr="0097216D">
              <w:rPr>
                <w:rFonts w:ascii="Calibri" w:hAnsi="Calibri"/>
                <w:sz w:val="28"/>
                <w:szCs w:val="28"/>
                <w:lang w:val="pt-BR"/>
              </w:rPr>
              <w:t>FORMULÁRIO DE APRESENTAÇÃO DE PLANO DE ESTUDOS</w:t>
            </w:r>
          </w:p>
          <w:p w:rsidR="000F799C" w:rsidRPr="0097216D" w:rsidRDefault="000F799C" w:rsidP="000F799C">
            <w:pPr>
              <w:jc w:val="center"/>
              <w:rPr>
                <w:rFonts w:ascii="Calibri" w:hAnsi="Calibri"/>
                <w:sz w:val="22"/>
                <w:szCs w:val="22"/>
                <w:lang w:val="pt-BR"/>
              </w:rPr>
            </w:pPr>
          </w:p>
          <w:p w:rsidR="00927D4B" w:rsidRPr="009D127C" w:rsidRDefault="002B7E71" w:rsidP="00D30850">
            <w:pPr>
              <w:jc w:val="both"/>
              <w:rPr>
                <w:rFonts w:ascii="Calibri" w:eastAsia="Arial" w:hAnsi="Calibri" w:cs="Calibri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O programa de pós-graduação do DEI PUC-Rio </w:t>
            </w:r>
            <w:r w:rsidR="00927D4B">
              <w:rPr>
                <w:rFonts w:ascii="Calibri" w:hAnsi="Calibri"/>
                <w:sz w:val="20"/>
                <w:szCs w:val="20"/>
                <w:lang w:val="pt-BR"/>
              </w:rPr>
              <w:t xml:space="preserve">inclui </w:t>
            </w:r>
            <w:r w:rsidR="00D30850">
              <w:rPr>
                <w:rFonts w:ascii="Calibri" w:hAnsi="Calibri"/>
                <w:sz w:val="20"/>
                <w:szCs w:val="20"/>
                <w:lang w:val="pt-BR"/>
              </w:rPr>
              <w:t>duas</w:t>
            </w:r>
            <w:r w:rsidR="00927D4B">
              <w:rPr>
                <w:rFonts w:ascii="Calibri" w:hAnsi="Calibri"/>
                <w:sz w:val="20"/>
                <w:szCs w:val="20"/>
                <w:lang w:val="pt-BR"/>
              </w:rPr>
              <w:t xml:space="preserve"> áreas de </w:t>
            </w:r>
            <w:r w:rsidR="004B5F59">
              <w:rPr>
                <w:rFonts w:ascii="Calibri" w:hAnsi="Calibri"/>
                <w:sz w:val="20"/>
                <w:szCs w:val="20"/>
                <w:lang w:val="pt-BR"/>
              </w:rPr>
              <w:t>concentração</w:t>
            </w:r>
            <w:r w:rsidR="00927D4B">
              <w:rPr>
                <w:rFonts w:ascii="Calibri" w:hAnsi="Calibri"/>
                <w:sz w:val="20"/>
                <w:szCs w:val="20"/>
                <w:lang w:val="pt-BR"/>
              </w:rPr>
              <w:t xml:space="preserve">: </w:t>
            </w:r>
            <w:r w:rsidR="00D30850" w:rsidRPr="009D127C">
              <w:rPr>
                <w:rFonts w:ascii="Calibri" w:eastAsia="Arial" w:hAnsi="Calibri" w:cs="Calibri"/>
                <w:sz w:val="20"/>
                <w:szCs w:val="20"/>
                <w:lang w:val="pt-BR"/>
              </w:rPr>
              <w:t xml:space="preserve">Operações e Negócios em Engenharia e Pesquisa Operacional. </w:t>
            </w:r>
            <w:r w:rsidR="00927D4B">
              <w:rPr>
                <w:rFonts w:ascii="Calibri" w:hAnsi="Calibri"/>
                <w:sz w:val="20"/>
                <w:szCs w:val="20"/>
                <w:lang w:val="pt-BR"/>
              </w:rPr>
              <w:t xml:space="preserve">Convidamos os candidatos ao programa a informarem-se de cada área, dos currículos oferecidos em cada curso e das linhas de pesquisa dos docentes. O plano de estudos que se segue deverá ser preenchido de acordo com os limites de palavras definidos e tendo o candidato consciência da sua </w:t>
            </w:r>
            <w:r w:rsidR="004B5F59">
              <w:rPr>
                <w:rFonts w:ascii="Calibri" w:hAnsi="Calibri"/>
                <w:sz w:val="20"/>
                <w:szCs w:val="20"/>
                <w:lang w:val="pt-BR"/>
              </w:rPr>
              <w:t xml:space="preserve">eventual </w:t>
            </w:r>
            <w:r w:rsidR="00927D4B">
              <w:rPr>
                <w:rFonts w:ascii="Calibri" w:hAnsi="Calibri"/>
                <w:sz w:val="20"/>
                <w:szCs w:val="20"/>
                <w:lang w:val="pt-BR"/>
              </w:rPr>
              <w:t>inserção no contexto do DEI.</w:t>
            </w:r>
          </w:p>
          <w:p w:rsidR="000F799C" w:rsidRPr="0097216D" w:rsidRDefault="00927D4B" w:rsidP="00927D4B">
            <w:pPr>
              <w:jc w:val="both"/>
              <w:rPr>
                <w:rFonts w:ascii="Calibri" w:hAnsi="Calibri"/>
                <w:sz w:val="22"/>
                <w:szCs w:val="22"/>
                <w:lang w:val="pt-BR"/>
              </w:rPr>
            </w:pPr>
            <w:r w:rsidRPr="0097216D">
              <w:rPr>
                <w:rFonts w:ascii="Calibri" w:hAnsi="Calibri"/>
                <w:sz w:val="22"/>
                <w:szCs w:val="22"/>
                <w:lang w:val="pt-BR"/>
              </w:rPr>
              <w:t xml:space="preserve"> </w:t>
            </w:r>
          </w:p>
        </w:tc>
      </w:tr>
      <w:tr w:rsidR="0097216D" w:rsidRPr="0097216D" w:rsidTr="00D93497">
        <w:trPr>
          <w:trHeight w:val="288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7216D" w:rsidRPr="00102EE4" w:rsidRDefault="0097216D" w:rsidP="0097216D">
            <w:pPr>
              <w:pStyle w:val="Allcaps"/>
              <w:rPr>
                <w:rFonts w:ascii="Calibri" w:hAnsi="Calibri"/>
                <w:b/>
                <w:sz w:val="22"/>
                <w:szCs w:val="22"/>
              </w:rPr>
            </w:pPr>
            <w:r w:rsidRPr="00102EE4">
              <w:rPr>
                <w:rFonts w:ascii="Calibri" w:hAnsi="Calibri"/>
                <w:b/>
                <w:caps w:val="0"/>
                <w:sz w:val="22"/>
                <w:szCs w:val="22"/>
                <w:lang w:eastAsia="en-US"/>
              </w:rPr>
              <w:t>Nome do candidato</w:t>
            </w:r>
          </w:p>
        </w:tc>
      </w:tr>
      <w:tr w:rsidR="0097216D" w:rsidRPr="0097216D" w:rsidTr="00D93497"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7216D" w:rsidRPr="0097216D" w:rsidRDefault="0097216D" w:rsidP="0097216D">
            <w:pPr>
              <w:rPr>
                <w:rFonts w:ascii="Calibri" w:hAnsi="Calibri"/>
                <w:sz w:val="22"/>
                <w:szCs w:val="22"/>
              </w:rPr>
            </w:pPr>
          </w:p>
          <w:p w:rsidR="0097216D" w:rsidRPr="0097216D" w:rsidRDefault="0097216D" w:rsidP="0097216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7216D" w:rsidRPr="0097216D" w:rsidTr="00D93497">
        <w:trPr>
          <w:trHeight w:val="288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7216D" w:rsidRPr="00102EE4" w:rsidRDefault="0097216D" w:rsidP="00E60117">
            <w:pPr>
              <w:pStyle w:val="Allcaps"/>
              <w:rPr>
                <w:rFonts w:ascii="Calibri" w:hAnsi="Calibri"/>
                <w:b/>
                <w:sz w:val="22"/>
                <w:szCs w:val="22"/>
              </w:rPr>
            </w:pPr>
            <w:r w:rsidRPr="00102EE4">
              <w:rPr>
                <w:rFonts w:ascii="Calibri" w:hAnsi="Calibri"/>
                <w:b/>
                <w:caps w:val="0"/>
                <w:sz w:val="22"/>
                <w:szCs w:val="22"/>
                <w:lang w:eastAsia="en-US"/>
              </w:rPr>
              <w:t>Área de concentração</w:t>
            </w:r>
          </w:p>
        </w:tc>
      </w:tr>
      <w:tr w:rsidR="0097216D" w:rsidRPr="0097216D" w:rsidTr="00D93497"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7216D" w:rsidRPr="0097216D" w:rsidRDefault="0097216D" w:rsidP="0097216D">
            <w:pPr>
              <w:rPr>
                <w:rFonts w:ascii="Calibri" w:hAnsi="Calibri"/>
                <w:sz w:val="22"/>
                <w:szCs w:val="22"/>
              </w:rPr>
            </w:pPr>
          </w:p>
          <w:p w:rsidR="0097216D" w:rsidRPr="0097216D" w:rsidRDefault="0097216D" w:rsidP="0097216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949CF" w:rsidRPr="00D30850" w:rsidTr="00D93497">
        <w:trPr>
          <w:trHeight w:val="7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949CF" w:rsidRPr="00102EE4" w:rsidRDefault="00102EE4" w:rsidP="00102EE4">
            <w:pPr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102EE4">
              <w:rPr>
                <w:rFonts w:ascii="Calibri" w:hAnsi="Calibri"/>
                <w:b/>
                <w:sz w:val="22"/>
                <w:szCs w:val="22"/>
                <w:lang w:val="pt-BR"/>
              </w:rPr>
              <w:t>Súmula curricular e motivação</w:t>
            </w:r>
            <w:r w:rsidR="008D5538" w:rsidRPr="00102EE4">
              <w:rPr>
                <w:rFonts w:ascii="Calibri" w:hAnsi="Calibri"/>
                <w:b/>
                <w:sz w:val="22"/>
                <w:szCs w:val="22"/>
                <w:lang w:val="pt-BR"/>
              </w:rPr>
              <w:t xml:space="preserve"> (</w:t>
            </w:r>
            <w:r w:rsidRPr="00102EE4">
              <w:rPr>
                <w:rFonts w:ascii="Calibri" w:hAnsi="Calibri"/>
                <w:b/>
                <w:sz w:val="22"/>
                <w:szCs w:val="22"/>
                <w:lang w:val="pt-BR"/>
              </w:rPr>
              <w:t>até</w:t>
            </w:r>
            <w:r w:rsidR="00022B7F" w:rsidRPr="00102EE4">
              <w:rPr>
                <w:rFonts w:ascii="Calibri" w:hAnsi="Calibri"/>
                <w:b/>
                <w:sz w:val="22"/>
                <w:szCs w:val="22"/>
                <w:lang w:val="pt-BR"/>
              </w:rPr>
              <w:t xml:space="preserve">  </w:t>
            </w:r>
            <w:r w:rsidRPr="00102EE4">
              <w:rPr>
                <w:rFonts w:ascii="Calibri" w:hAnsi="Calibri"/>
                <w:b/>
                <w:sz w:val="22"/>
                <w:szCs w:val="22"/>
                <w:lang w:val="pt-BR"/>
              </w:rPr>
              <w:t>30</w:t>
            </w:r>
            <w:r w:rsidR="0097216D" w:rsidRPr="00102EE4">
              <w:rPr>
                <w:rFonts w:ascii="Calibri" w:hAnsi="Calibri"/>
                <w:b/>
                <w:sz w:val="22"/>
                <w:szCs w:val="22"/>
                <w:lang w:val="pt-BR"/>
              </w:rPr>
              <w:t>0</w:t>
            </w:r>
            <w:r w:rsidR="008D5538" w:rsidRPr="00102EE4">
              <w:rPr>
                <w:rFonts w:ascii="Calibri" w:hAnsi="Calibri"/>
                <w:b/>
                <w:sz w:val="22"/>
                <w:szCs w:val="22"/>
                <w:lang w:val="pt-BR"/>
              </w:rPr>
              <w:t xml:space="preserve"> palavras) </w:t>
            </w:r>
          </w:p>
        </w:tc>
      </w:tr>
      <w:tr w:rsidR="001949CF" w:rsidRPr="00D30850" w:rsidTr="00D93497">
        <w:trPr>
          <w:trHeight w:val="4536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799C" w:rsidRPr="00D93497" w:rsidRDefault="000F799C" w:rsidP="00D93497">
            <w:pPr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</w:tr>
      <w:tr w:rsidR="008D5538" w:rsidRPr="00D30850" w:rsidTr="00D93497">
        <w:trPr>
          <w:trHeight w:val="7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D5538" w:rsidRPr="00102EE4" w:rsidRDefault="00102EE4" w:rsidP="00102EE4">
            <w:pPr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BR"/>
              </w:rPr>
              <w:t>Projeto de pesquisa ou tema de interesse</w:t>
            </w:r>
            <w:r w:rsidR="008D5538" w:rsidRPr="00102EE4">
              <w:rPr>
                <w:rFonts w:ascii="Calibri" w:hAnsi="Calibri"/>
                <w:b/>
                <w:sz w:val="22"/>
                <w:szCs w:val="22"/>
                <w:lang w:val="pt-BR"/>
              </w:rPr>
              <w:t xml:space="preserve"> (</w:t>
            </w:r>
            <w:r w:rsidR="007E2B55">
              <w:rPr>
                <w:rFonts w:ascii="Calibri" w:hAnsi="Calibri"/>
                <w:b/>
                <w:sz w:val="22"/>
                <w:szCs w:val="22"/>
                <w:lang w:val="pt-BR"/>
              </w:rPr>
              <w:t>até 4</w:t>
            </w:r>
            <w:r w:rsidR="008D5538" w:rsidRPr="00102EE4">
              <w:rPr>
                <w:rFonts w:ascii="Calibri" w:hAnsi="Calibri"/>
                <w:b/>
                <w:sz w:val="22"/>
                <w:szCs w:val="22"/>
                <w:lang w:val="pt-BR"/>
              </w:rPr>
              <w:t xml:space="preserve">00 palavras) </w:t>
            </w:r>
          </w:p>
        </w:tc>
      </w:tr>
      <w:tr w:rsidR="001949CF" w:rsidRPr="00D30850" w:rsidTr="00D93497">
        <w:trPr>
          <w:trHeight w:val="1134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22B7F" w:rsidRDefault="00022B7F" w:rsidP="0097216D">
            <w:pPr>
              <w:rPr>
                <w:rFonts w:ascii="Calibri" w:hAnsi="Calibri"/>
                <w:sz w:val="22"/>
                <w:szCs w:val="22"/>
                <w:lang w:val="pt-BR"/>
              </w:rPr>
            </w:pPr>
          </w:p>
          <w:p w:rsidR="00D93497" w:rsidRDefault="00D93497" w:rsidP="00D93497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/>
                <w:sz w:val="22"/>
                <w:szCs w:val="22"/>
              </w:rPr>
            </w:pPr>
          </w:p>
          <w:p w:rsidR="00D93497" w:rsidRDefault="00D93497" w:rsidP="00D93497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/>
                <w:sz w:val="22"/>
                <w:szCs w:val="22"/>
              </w:rPr>
            </w:pPr>
          </w:p>
          <w:p w:rsidR="004B5F59" w:rsidRDefault="004B5F59" w:rsidP="00D93497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/>
                <w:sz w:val="22"/>
                <w:szCs w:val="22"/>
              </w:rPr>
            </w:pPr>
          </w:p>
          <w:p w:rsidR="00D93497" w:rsidRDefault="00D93497" w:rsidP="00D93497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/>
                <w:sz w:val="22"/>
                <w:szCs w:val="22"/>
              </w:rPr>
            </w:pPr>
          </w:p>
          <w:p w:rsidR="00102EE4" w:rsidRDefault="00102EE4" w:rsidP="00D93497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/>
                <w:sz w:val="22"/>
                <w:szCs w:val="22"/>
              </w:rPr>
            </w:pPr>
          </w:p>
          <w:p w:rsidR="00D93497" w:rsidRDefault="00D93497" w:rsidP="00D93497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/>
                <w:sz w:val="22"/>
                <w:szCs w:val="22"/>
              </w:rPr>
            </w:pPr>
          </w:p>
          <w:p w:rsidR="00D93497" w:rsidRDefault="00D93497" w:rsidP="00D93497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/>
                <w:sz w:val="22"/>
                <w:szCs w:val="22"/>
              </w:rPr>
            </w:pPr>
          </w:p>
          <w:p w:rsidR="00D93497" w:rsidRPr="0097216D" w:rsidRDefault="00D93497" w:rsidP="00D93497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/>
                <w:sz w:val="22"/>
                <w:szCs w:val="22"/>
              </w:rPr>
            </w:pPr>
          </w:p>
        </w:tc>
      </w:tr>
      <w:tr w:rsidR="001949CF" w:rsidRPr="00D30850" w:rsidTr="00D93497">
        <w:trPr>
          <w:trHeight w:val="7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949CF" w:rsidRPr="00102EE4" w:rsidRDefault="008D5538" w:rsidP="00102EE4">
            <w:pPr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102EE4">
              <w:rPr>
                <w:rFonts w:ascii="Calibri" w:hAnsi="Calibri"/>
                <w:b/>
                <w:sz w:val="22"/>
                <w:szCs w:val="22"/>
                <w:lang w:val="pt-BR"/>
              </w:rPr>
              <w:lastRenderedPageBreak/>
              <w:t>Descrição de como os temas escolhidos se enquadram nas linhas de pesquisa do DEI (</w:t>
            </w:r>
            <w:r w:rsidR="00102EE4">
              <w:rPr>
                <w:rFonts w:ascii="Calibri" w:hAnsi="Calibri"/>
                <w:b/>
                <w:sz w:val="22"/>
                <w:szCs w:val="22"/>
                <w:lang w:val="pt-BR"/>
              </w:rPr>
              <w:t>até</w:t>
            </w:r>
            <w:r w:rsidR="00022B7F" w:rsidRPr="00102EE4">
              <w:rPr>
                <w:rFonts w:ascii="Calibri" w:hAnsi="Calibri"/>
                <w:b/>
                <w:sz w:val="22"/>
                <w:szCs w:val="22"/>
                <w:lang w:val="pt-BR"/>
              </w:rPr>
              <w:t xml:space="preserve"> </w:t>
            </w:r>
            <w:r w:rsidR="00102EE4">
              <w:rPr>
                <w:rFonts w:ascii="Calibri" w:hAnsi="Calibri"/>
                <w:b/>
                <w:sz w:val="22"/>
                <w:szCs w:val="22"/>
                <w:lang w:val="pt-BR"/>
              </w:rPr>
              <w:t>150</w:t>
            </w:r>
            <w:r w:rsidRPr="00102EE4">
              <w:rPr>
                <w:rFonts w:ascii="Calibri" w:hAnsi="Calibri"/>
                <w:b/>
                <w:sz w:val="22"/>
                <w:szCs w:val="22"/>
                <w:lang w:val="pt-BR"/>
              </w:rPr>
              <w:t xml:space="preserve"> palavras)</w:t>
            </w:r>
          </w:p>
        </w:tc>
      </w:tr>
      <w:tr w:rsidR="001949CF" w:rsidRPr="00D30850" w:rsidTr="00D93497">
        <w:trPr>
          <w:trHeight w:val="412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7216D" w:rsidRDefault="0097216D" w:rsidP="0097216D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/>
                <w:sz w:val="22"/>
                <w:szCs w:val="22"/>
              </w:rPr>
            </w:pPr>
          </w:p>
          <w:p w:rsidR="00D93497" w:rsidRDefault="00D93497" w:rsidP="0097216D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/>
                <w:sz w:val="22"/>
                <w:szCs w:val="22"/>
              </w:rPr>
            </w:pPr>
          </w:p>
          <w:p w:rsidR="00D93497" w:rsidRDefault="00D93497" w:rsidP="0097216D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/>
                <w:sz w:val="22"/>
                <w:szCs w:val="22"/>
              </w:rPr>
            </w:pPr>
          </w:p>
          <w:p w:rsidR="00D93497" w:rsidRDefault="00D93497" w:rsidP="0097216D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/>
                <w:sz w:val="22"/>
                <w:szCs w:val="22"/>
              </w:rPr>
            </w:pPr>
          </w:p>
          <w:p w:rsidR="00D93497" w:rsidRDefault="00D93497" w:rsidP="0097216D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/>
                <w:sz w:val="22"/>
                <w:szCs w:val="22"/>
              </w:rPr>
            </w:pPr>
          </w:p>
          <w:p w:rsidR="00D93497" w:rsidRDefault="00D93497" w:rsidP="0097216D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/>
                <w:sz w:val="22"/>
                <w:szCs w:val="22"/>
              </w:rPr>
            </w:pPr>
          </w:p>
          <w:p w:rsidR="00D93497" w:rsidRDefault="00D93497" w:rsidP="0097216D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/>
                <w:sz w:val="22"/>
                <w:szCs w:val="22"/>
              </w:rPr>
            </w:pPr>
          </w:p>
          <w:p w:rsidR="00D93497" w:rsidRDefault="00D93497" w:rsidP="0097216D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/>
                <w:sz w:val="22"/>
                <w:szCs w:val="22"/>
              </w:rPr>
            </w:pPr>
          </w:p>
          <w:p w:rsidR="00D93497" w:rsidRDefault="00D93497" w:rsidP="0097216D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/>
                <w:sz w:val="22"/>
                <w:szCs w:val="22"/>
              </w:rPr>
            </w:pPr>
          </w:p>
          <w:p w:rsidR="00D93497" w:rsidRDefault="00D93497" w:rsidP="0097216D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/>
                <w:sz w:val="22"/>
                <w:szCs w:val="22"/>
              </w:rPr>
            </w:pPr>
          </w:p>
          <w:p w:rsidR="00D93497" w:rsidRDefault="00D93497" w:rsidP="0097216D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/>
                <w:sz w:val="22"/>
                <w:szCs w:val="22"/>
              </w:rPr>
            </w:pPr>
          </w:p>
          <w:p w:rsidR="00D93497" w:rsidRDefault="00D93497" w:rsidP="0097216D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/>
                <w:sz w:val="22"/>
                <w:szCs w:val="22"/>
              </w:rPr>
            </w:pPr>
          </w:p>
          <w:p w:rsidR="00D93497" w:rsidRPr="0097216D" w:rsidRDefault="00D93497" w:rsidP="0097216D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/>
                <w:sz w:val="22"/>
                <w:szCs w:val="22"/>
              </w:rPr>
            </w:pPr>
          </w:p>
          <w:p w:rsidR="0097216D" w:rsidRPr="0097216D" w:rsidRDefault="0097216D" w:rsidP="0097216D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/>
                <w:sz w:val="22"/>
                <w:szCs w:val="22"/>
              </w:rPr>
            </w:pPr>
          </w:p>
        </w:tc>
      </w:tr>
      <w:tr w:rsidR="00102EE4" w:rsidRPr="00102EE4" w:rsidTr="00FB4B08">
        <w:trPr>
          <w:trHeight w:val="412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:rsidR="00102EE4" w:rsidRPr="00102EE4" w:rsidRDefault="00102EE4" w:rsidP="00102EE4">
            <w:pPr>
              <w:pStyle w:val="Allcaps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aps w:val="0"/>
                <w:sz w:val="22"/>
                <w:szCs w:val="22"/>
                <w:lang w:eastAsia="en-US"/>
              </w:rPr>
              <w:t>Referências Bibliográficas (até 200 palavras)</w:t>
            </w:r>
          </w:p>
        </w:tc>
      </w:tr>
      <w:tr w:rsidR="00102EE4" w:rsidRPr="00102EE4" w:rsidTr="00D93497">
        <w:trPr>
          <w:trHeight w:val="412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2EE4" w:rsidRDefault="00102EE4" w:rsidP="00102EE4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/>
                <w:sz w:val="22"/>
                <w:szCs w:val="22"/>
              </w:rPr>
            </w:pPr>
          </w:p>
          <w:p w:rsidR="00102EE4" w:rsidRDefault="00102EE4" w:rsidP="00102EE4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/>
                <w:sz w:val="22"/>
                <w:szCs w:val="22"/>
              </w:rPr>
            </w:pPr>
          </w:p>
          <w:p w:rsidR="00102EE4" w:rsidRDefault="00102EE4" w:rsidP="00102EE4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/>
                <w:sz w:val="22"/>
                <w:szCs w:val="22"/>
              </w:rPr>
            </w:pPr>
          </w:p>
          <w:p w:rsidR="00102EE4" w:rsidRDefault="00102EE4" w:rsidP="00102EE4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/>
                <w:sz w:val="22"/>
                <w:szCs w:val="22"/>
              </w:rPr>
            </w:pPr>
          </w:p>
          <w:p w:rsidR="00102EE4" w:rsidRDefault="00102EE4" w:rsidP="00102EE4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/>
                <w:sz w:val="22"/>
                <w:szCs w:val="22"/>
              </w:rPr>
            </w:pPr>
          </w:p>
        </w:tc>
      </w:tr>
      <w:tr w:rsidR="00102EE4" w:rsidRPr="0097216D" w:rsidTr="00D93497">
        <w:trPr>
          <w:trHeight w:val="288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02EE4" w:rsidRPr="00102EE4" w:rsidRDefault="00102EE4" w:rsidP="00102EE4">
            <w:pPr>
              <w:pStyle w:val="Allcaps"/>
              <w:rPr>
                <w:rFonts w:ascii="Calibri" w:hAnsi="Calibri"/>
                <w:b/>
                <w:sz w:val="22"/>
                <w:szCs w:val="22"/>
              </w:rPr>
            </w:pPr>
            <w:r w:rsidRPr="00102EE4">
              <w:rPr>
                <w:rFonts w:ascii="Calibri" w:hAnsi="Calibri"/>
                <w:b/>
                <w:caps w:val="0"/>
                <w:sz w:val="22"/>
                <w:szCs w:val="22"/>
                <w:lang w:eastAsia="en-US"/>
              </w:rPr>
              <w:t>Assinatura do Candidato</w:t>
            </w:r>
          </w:p>
        </w:tc>
      </w:tr>
      <w:tr w:rsidR="00102EE4" w:rsidRPr="0097216D" w:rsidTr="00D93497"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2EE4" w:rsidRDefault="00102EE4" w:rsidP="00102EE4">
            <w:pPr>
              <w:rPr>
                <w:rFonts w:ascii="Calibri" w:hAnsi="Calibri"/>
                <w:sz w:val="22"/>
                <w:szCs w:val="22"/>
              </w:rPr>
            </w:pPr>
          </w:p>
          <w:p w:rsidR="00531976" w:rsidRDefault="00531976" w:rsidP="00927D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27D4B" w:rsidRPr="0097216D" w:rsidRDefault="00927D4B" w:rsidP="00927D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</w:t>
            </w:r>
          </w:p>
          <w:p w:rsidR="00102EE4" w:rsidRPr="0097216D" w:rsidRDefault="00102EE4" w:rsidP="00102EE4">
            <w:pPr>
              <w:rPr>
                <w:rFonts w:ascii="Calibri" w:hAnsi="Calibri"/>
                <w:sz w:val="22"/>
                <w:szCs w:val="22"/>
              </w:rPr>
            </w:pPr>
            <w:r w:rsidRPr="0097216D">
              <w:rPr>
                <w:rFonts w:ascii="Calibri" w:hAnsi="Calibri"/>
                <w:sz w:val="22"/>
                <w:szCs w:val="22"/>
              </w:rPr>
              <w:t>Data:</w:t>
            </w:r>
          </w:p>
          <w:p w:rsidR="00102EE4" w:rsidRPr="0097216D" w:rsidRDefault="00102EE4" w:rsidP="00102EE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949CF" w:rsidRDefault="001949CF" w:rsidP="0097216D">
      <w:pPr>
        <w:rPr>
          <w:lang w:val="pt-BR"/>
        </w:rPr>
      </w:pPr>
    </w:p>
    <w:sectPr w:rsidR="001949CF" w:rsidSect="001949CF">
      <w:pgSz w:w="11907" w:h="16839"/>
      <w:pgMar w:top="1080" w:right="1440" w:bottom="108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formatting="1" w:enforcement="0"/>
  <w:defaultTabStop w:val="720"/>
  <w:hyphenationZone w:val="425"/>
  <w:noPunctuationKerning/>
  <w:characterSpacingControl w:val="doNotCompress"/>
  <w:savePreviewPicture/>
  <w:ignoreMixedContent/>
  <w:alwaysShowPlaceholderText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799C"/>
    <w:rsid w:val="00022B7F"/>
    <w:rsid w:val="000F799C"/>
    <w:rsid w:val="00102EE4"/>
    <w:rsid w:val="001949CF"/>
    <w:rsid w:val="002B7E71"/>
    <w:rsid w:val="004B5F59"/>
    <w:rsid w:val="00531976"/>
    <w:rsid w:val="007E2B55"/>
    <w:rsid w:val="00835AB8"/>
    <w:rsid w:val="008D5538"/>
    <w:rsid w:val="00927D4B"/>
    <w:rsid w:val="00947BF6"/>
    <w:rsid w:val="0097216D"/>
    <w:rsid w:val="009C3268"/>
    <w:rsid w:val="009D127C"/>
    <w:rsid w:val="00A14597"/>
    <w:rsid w:val="00C0567E"/>
    <w:rsid w:val="00D30850"/>
    <w:rsid w:val="00D93497"/>
    <w:rsid w:val="00DE1EBE"/>
    <w:rsid w:val="00E60117"/>
    <w:rsid w:val="00FB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5D82B7-9A11-4FCA-A518-A6F5F751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16D"/>
    <w:pPr>
      <w:spacing w:before="40" w:after="40"/>
    </w:pPr>
    <w:rPr>
      <w:rFonts w:ascii="Verdana" w:hAnsi="Verdana" w:cs="Verdana"/>
      <w:sz w:val="16"/>
      <w:szCs w:val="16"/>
      <w:lang w:val="en-US" w:eastAsia="en-US" w:bidi="pt-BR"/>
    </w:rPr>
  </w:style>
  <w:style w:type="paragraph" w:styleId="Ttulo1">
    <w:name w:val="heading 1"/>
    <w:basedOn w:val="Normal"/>
    <w:next w:val="Normal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Pr>
      <w:rFonts w:ascii="Tahoma" w:hAnsi="Tahoma" w:cs="Tahoma"/>
    </w:rPr>
  </w:style>
  <w:style w:type="character" w:customStyle="1" w:styleId="AllcapsChar">
    <w:name w:val="All caps Char"/>
    <w:link w:val="Allcaps"/>
    <w:locked/>
    <w:rPr>
      <w:rFonts w:ascii="Verdana" w:hAnsi="Verdana" w:hint="default"/>
      <w:caps/>
      <w:sz w:val="16"/>
      <w:szCs w:val="16"/>
      <w:lang w:val="pt-BR" w:eastAsia="pt-BR" w:bidi="pt-BR"/>
    </w:rPr>
  </w:style>
  <w:style w:type="paragraph" w:customStyle="1" w:styleId="Allcaps">
    <w:name w:val="All caps"/>
    <w:basedOn w:val="Normal"/>
    <w:link w:val="AllcapsChar"/>
    <w:rPr>
      <w:caps/>
      <w:lang w:val="pt-BR" w:eastAsia="pt-BR"/>
    </w:rPr>
  </w:style>
  <w:style w:type="paragraph" w:customStyle="1" w:styleId="BulletedList">
    <w:name w:val="Bulleted List"/>
    <w:basedOn w:val="Normal"/>
    <w:pPr>
      <w:numPr>
        <w:numId w:val="2"/>
      </w:numPr>
      <w:spacing w:before="120" w:after="240"/>
    </w:pPr>
    <w:rPr>
      <w:lang w:val="pt-BR" w:eastAsia="pt-BR"/>
    </w:rPr>
  </w:style>
  <w:style w:type="character" w:customStyle="1" w:styleId="BoldChar">
    <w:name w:val="Bold Char"/>
    <w:link w:val="Bold"/>
    <w:locked/>
    <w:rPr>
      <w:rFonts w:ascii="Verdana" w:hAnsi="Verdana" w:hint="default"/>
      <w:b/>
      <w:bCs w:val="0"/>
      <w:sz w:val="16"/>
      <w:szCs w:val="24"/>
      <w:lang w:val="pt-BR" w:eastAsia="pt-BR" w:bidi="pt-BR"/>
    </w:rPr>
  </w:style>
  <w:style w:type="paragraph" w:customStyle="1" w:styleId="Bold">
    <w:name w:val="Bold"/>
    <w:basedOn w:val="Normal"/>
    <w:link w:val="BoldChar"/>
    <w:rPr>
      <w:b/>
      <w:lang w:val="pt-BR" w:eastAsia="pt-BR"/>
    </w:rPr>
  </w:style>
  <w:style w:type="character" w:customStyle="1" w:styleId="ItalicChar">
    <w:name w:val="Italic Char"/>
    <w:link w:val="Italic"/>
    <w:locked/>
    <w:rPr>
      <w:rFonts w:ascii="Verdana" w:hAnsi="Verdana" w:hint="default"/>
      <w:i/>
      <w:iCs w:val="0"/>
      <w:sz w:val="16"/>
      <w:szCs w:val="24"/>
      <w:lang w:val="pt-BR" w:eastAsia="pt-BR" w:bidi="pt-BR"/>
    </w:rPr>
  </w:style>
  <w:style w:type="paragraph" w:customStyle="1" w:styleId="Italic">
    <w:name w:val="Italic"/>
    <w:basedOn w:val="Normal"/>
    <w:link w:val="ItalicChar"/>
    <w:rPr>
      <w:i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soa\AppData\Roaming\Microsoft\Modelos\Avalia&#231;&#227;o%20de%20funcion&#225;ri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A2B168E59D9C479C63E165D5F7C937" ma:contentTypeVersion="13" ma:contentTypeDescription="Crie um novo documento." ma:contentTypeScope="" ma:versionID="334032f835554da7f715c934996bf26e">
  <xsd:schema xmlns:xsd="http://www.w3.org/2001/XMLSchema" xmlns:xs="http://www.w3.org/2001/XMLSchema" xmlns:p="http://schemas.microsoft.com/office/2006/metadata/properties" xmlns:ns3="da9fd566-6a19-44fa-8df1-064a9a572b72" xmlns:ns4="3a0fc4ba-91e4-41b4-9ebd-bae5c0f36aff" targetNamespace="http://schemas.microsoft.com/office/2006/metadata/properties" ma:root="true" ma:fieldsID="bfefb4baf2fa91cade11a981920fc248" ns3:_="" ns4:_="">
    <xsd:import namespace="da9fd566-6a19-44fa-8df1-064a9a572b72"/>
    <xsd:import namespace="3a0fc4ba-91e4-41b4-9ebd-bae5c0f36a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fd566-6a19-44fa-8df1-064a9a572b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fc4ba-91e4-41b4-9ebd-bae5c0f36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E1F3A0-AEF3-4CF8-9715-B4B9D8BD5D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03F3D6-149F-4272-9B2B-B02FEF164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fd566-6a19-44fa-8df1-064a9a572b72"/>
    <ds:schemaRef ds:uri="3a0fc4ba-91e4-41b4-9ebd-bae5c0f36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FB7358-08DC-403B-AFDA-0940627235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Avaliação de funcionário.dot</Template>
  <TotalTime>0</TotalTime>
  <Pages>2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Pessoa</dc:creator>
  <cp:keywords/>
  <cp:lastModifiedBy>Claudia Guimaraes Teti</cp:lastModifiedBy>
  <cp:revision>2</cp:revision>
  <cp:lastPrinted>2005-07-01T11:49:00Z</cp:lastPrinted>
  <dcterms:created xsi:type="dcterms:W3CDTF">2022-09-30T15:43:00Z</dcterms:created>
  <dcterms:modified xsi:type="dcterms:W3CDTF">2022-09-30T15:43:00Z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TC010427641046</vt:lpwstr>
  </property>
  <property fmtid="{D5CDD505-2E9C-101B-9397-08002B2CF9AE}" pid="3" name="ContentTypeId">
    <vt:lpwstr>0x010100ADA2B168E59D9C479C63E165D5F7C937</vt:lpwstr>
  </property>
</Properties>
</file>